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2111" w14:textId="2E8C1AF6" w:rsidR="00532394" w:rsidRPr="00836C45" w:rsidRDefault="00532394" w:rsidP="00532394">
      <w:pPr>
        <w:pStyle w:val="Titolo"/>
        <w:rPr>
          <w:color w:val="FF0000"/>
          <w:sz w:val="32"/>
          <w:szCs w:val="32"/>
        </w:rPr>
      </w:pPr>
      <w:r w:rsidRPr="00836C45">
        <w:rPr>
          <w:i/>
          <w:iCs/>
          <w:color w:val="FF0000"/>
          <w:sz w:val="56"/>
        </w:rPr>
        <w:t>Pranzo tricaricese a Palazzo laureano</w:t>
      </w:r>
      <w:r w:rsidRPr="00532394">
        <w:rPr>
          <w:color w:val="FF0000"/>
          <w:sz w:val="56"/>
        </w:rPr>
        <w:t xml:space="preserve"> </w:t>
      </w:r>
      <w:r w:rsidRPr="00836C45">
        <w:rPr>
          <w:color w:val="FF0000"/>
          <w:sz w:val="32"/>
          <w:szCs w:val="32"/>
        </w:rPr>
        <w:t>(</w:t>
      </w:r>
      <w:r w:rsidR="00836C45" w:rsidRPr="00836C45">
        <w:rPr>
          <w:color w:val="FF0000"/>
          <w:sz w:val="32"/>
          <w:szCs w:val="32"/>
        </w:rPr>
        <w:t>ospiti d</w:t>
      </w:r>
      <w:r w:rsidR="00836C45">
        <w:rPr>
          <w:color w:val="FF0000"/>
          <w:sz w:val="32"/>
          <w:szCs w:val="32"/>
        </w:rPr>
        <w:t>i</w:t>
      </w:r>
      <w:r w:rsidR="00836C45" w:rsidRPr="00836C45">
        <w:rPr>
          <w:color w:val="FF0000"/>
          <w:sz w:val="32"/>
          <w:szCs w:val="32"/>
        </w:rPr>
        <w:t xml:space="preserve"> Nicola</w:t>
      </w:r>
      <w:r w:rsidR="00836C45">
        <w:rPr>
          <w:color w:val="FF0000"/>
          <w:sz w:val="32"/>
          <w:szCs w:val="32"/>
        </w:rPr>
        <w:t xml:space="preserve"> e </w:t>
      </w:r>
      <w:proofErr w:type="gramStart"/>
      <w:r w:rsidR="00836C45">
        <w:rPr>
          <w:color w:val="FF0000"/>
          <w:sz w:val="32"/>
          <w:szCs w:val="32"/>
        </w:rPr>
        <w:t xml:space="preserve">stefania </w:t>
      </w:r>
      <w:r w:rsidR="00836C45" w:rsidRPr="00836C45">
        <w:rPr>
          <w:color w:val="FF0000"/>
          <w:sz w:val="32"/>
          <w:szCs w:val="32"/>
        </w:rPr>
        <w:t xml:space="preserve"> Ventricelli</w:t>
      </w:r>
      <w:proofErr w:type="gramEnd"/>
      <w:r w:rsidR="00836C45" w:rsidRPr="00836C45">
        <w:rPr>
          <w:color w:val="FF0000"/>
          <w:sz w:val="32"/>
          <w:szCs w:val="32"/>
        </w:rPr>
        <w:t xml:space="preserve"> </w:t>
      </w:r>
      <w:r w:rsidR="00836C45">
        <w:rPr>
          <w:color w:val="FF0000"/>
          <w:sz w:val="32"/>
          <w:szCs w:val="32"/>
        </w:rPr>
        <w:t>)</w:t>
      </w:r>
    </w:p>
    <w:p w14:paraId="1F9F8A97" w14:textId="77777777" w:rsidR="00532394" w:rsidRPr="00836C45" w:rsidRDefault="00532394" w:rsidP="00532394">
      <w:pPr>
        <w:pStyle w:val="Titolo"/>
        <w:rPr>
          <w:color w:val="FF0000"/>
          <w:sz w:val="72"/>
          <w:szCs w:val="72"/>
        </w:rPr>
      </w:pPr>
    </w:p>
    <w:p w14:paraId="75B00EC3" w14:textId="28A6BC8F" w:rsidR="00DD79E7" w:rsidRPr="00B83A9F" w:rsidRDefault="00532394">
      <w:r>
        <w:t>Antipasti della casa con salumi e formaggi locali</w:t>
      </w:r>
    </w:p>
    <w:p w14:paraId="7E333BC8" w14:textId="6D790FE0" w:rsidR="00DD79E7" w:rsidRPr="00B83A9F" w:rsidRDefault="00532394">
      <w:pPr>
        <w:pStyle w:val="Titolo1"/>
      </w:pPr>
      <w:r>
        <w:t>Primi:</w:t>
      </w:r>
    </w:p>
    <w:p w14:paraId="0E896C0F" w14:textId="3ADA71F5" w:rsidR="00DD79E7" w:rsidRPr="00B83A9F" w:rsidRDefault="00532394">
      <w:r>
        <w:t>Tre di pancotti diversi a cura dei cuochi locali</w:t>
      </w:r>
    </w:p>
    <w:p w14:paraId="49032D6D" w14:textId="347D3BCC" w:rsidR="00DD79E7" w:rsidRPr="00B83A9F" w:rsidRDefault="00532394">
      <w:pPr>
        <w:pStyle w:val="Titolo1"/>
      </w:pPr>
      <w:r>
        <w:t>Secondi:</w:t>
      </w:r>
    </w:p>
    <w:p w14:paraId="094C1825" w14:textId="44C8433E" w:rsidR="00DD79E7" w:rsidRDefault="00532394" w:rsidP="00532394">
      <w:r>
        <w:t xml:space="preserve">-Capriata </w:t>
      </w:r>
      <w:proofErr w:type="gramStart"/>
      <w:r>
        <w:t>materana  di</w:t>
      </w:r>
      <w:proofErr w:type="gramEnd"/>
      <w:r>
        <w:t xml:space="preserve"> legumi</w:t>
      </w:r>
    </w:p>
    <w:p w14:paraId="51C88CD2" w14:textId="0F3B6040" w:rsidR="00532394" w:rsidRPr="00B83A9F" w:rsidRDefault="00532394" w:rsidP="00532394">
      <w:r>
        <w:t>-Maialino con puntarelle e contorno di cardoncelli</w:t>
      </w:r>
    </w:p>
    <w:p w14:paraId="47470A2C" w14:textId="16C448D3" w:rsidR="00DD79E7" w:rsidRPr="00B83A9F" w:rsidRDefault="00532394">
      <w:pPr>
        <w:pStyle w:val="Titolo1"/>
      </w:pPr>
      <w:r>
        <w:t>Dessert:</w:t>
      </w:r>
    </w:p>
    <w:p w14:paraId="0B5E25CF" w14:textId="1DC5260C" w:rsidR="00DD79E7" w:rsidRDefault="00836C45">
      <w:r>
        <w:t xml:space="preserve">Frutta varia e </w:t>
      </w:r>
      <w:r w:rsidR="00532394">
        <w:t xml:space="preserve">Panettone della </w:t>
      </w:r>
      <w:proofErr w:type="gramStart"/>
      <w:r w:rsidR="00532394">
        <w:t>pasticceria  Calciano</w:t>
      </w:r>
      <w:proofErr w:type="gramEnd"/>
      <w:r w:rsidR="00532394">
        <w:t xml:space="preserve"> </w:t>
      </w:r>
      <w:r>
        <w:t xml:space="preserve">( super </w:t>
      </w:r>
      <w:r w:rsidR="00532394">
        <w:t>premiata</w:t>
      </w:r>
      <w:r>
        <w:t xml:space="preserve"> )</w:t>
      </w:r>
    </w:p>
    <w:p w14:paraId="2F51649D" w14:textId="608DB519" w:rsidR="00836C45" w:rsidRDefault="00836C45"/>
    <w:p w14:paraId="376966A9" w14:textId="2C931E06" w:rsidR="00836C45" w:rsidRPr="00836C45" w:rsidRDefault="00836C45">
      <w:pPr>
        <w:rPr>
          <w:color w:val="0070C0"/>
        </w:rPr>
      </w:pPr>
      <w:r w:rsidRPr="00836C45">
        <w:rPr>
          <w:color w:val="0070C0"/>
        </w:rPr>
        <w:t>Et vini a libagione locale</w:t>
      </w:r>
    </w:p>
    <w:sectPr w:rsidR="00836C45" w:rsidRPr="00836C45">
      <w:headerReference w:type="default" r:id="rId7"/>
      <w:footerReference w:type="default" r:id="rId8"/>
      <w:headerReference w:type="first" r:id="rId9"/>
      <w:pgSz w:w="11907" w:h="16839" w:code="9"/>
      <w:pgMar w:top="1584" w:right="1800" w:bottom="2160" w:left="4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C875" w14:textId="77777777" w:rsidR="00DE1975" w:rsidRDefault="00DE1975">
      <w:pPr>
        <w:spacing w:after="0" w:line="240" w:lineRule="auto"/>
      </w:pPr>
      <w:r>
        <w:separator/>
      </w:r>
    </w:p>
  </w:endnote>
  <w:endnote w:type="continuationSeparator" w:id="0">
    <w:p w14:paraId="218FE0BE" w14:textId="77777777" w:rsidR="00DE1975" w:rsidRDefault="00DE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555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FD569" w14:textId="77777777" w:rsidR="00DD79E7" w:rsidRDefault="000C7C49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38DF" w14:textId="77777777" w:rsidR="00DE1975" w:rsidRDefault="00DE1975">
      <w:pPr>
        <w:spacing w:after="0" w:line="240" w:lineRule="auto"/>
      </w:pPr>
      <w:r>
        <w:separator/>
      </w:r>
    </w:p>
  </w:footnote>
  <w:footnote w:type="continuationSeparator" w:id="0">
    <w:p w14:paraId="1340D719" w14:textId="77777777" w:rsidR="00DE1975" w:rsidRDefault="00DE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4315" w14:textId="77777777" w:rsidR="00DD79E7" w:rsidRDefault="00DE1975">
    <w:pPr>
      <w:pStyle w:val="Intestazione"/>
    </w:pPr>
    <w:r>
      <w:rPr>
        <w:noProof/>
      </w:rPr>
      <w:pict w14:anchorId="60D39579">
        <v:group id="Group 1" o:spid="_x0000_s1028" alt="Titolo: Background image of a fork" style="position:absolute;margin-left:54pt;margin-top:80.65pt;width:123.1pt;height:631.45pt;z-index:251659264;mso-position-horizontal-relative:page;mso-position-vertical-relative:page;mso-width-relative:margin;mso-height-relative:margin" coordsize="13366,687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8/ejh0AANSnAAAOAAAAZHJzL2Uyb0RvYy54bWzsXV1vZDlufQ+Q/1DwY4Bsl259N6Znkczs&#13;&#10;DAJMNguMgzxXl6ttI7bLqXKPe/bXLyke6ooqyUX1JshLv8zYbImXOjoiKYn3+rs/fnl8mPy2P57u&#13;&#10;D08frsIfpleT/dPucHP/dPvh6j+vf/rn9dXk9LJ9utk+HJ72H65+35+u/vj9P/7Dd6/P7/fD4e7w&#13;&#10;cLM/TkjJ0+n96/OHq7uXl+f3796ddnf7x+3pD4fn/RP946fD8XH7Qr8eb9/dHLevpP3x4d0wnS7f&#13;&#10;vR6ON8/Hw25/OpH0R/nHq++j/k+f9ruX//j06bR/mTx8uCLbXuJ/j/G/H/m/777/bvv+9rh9vrvf&#13;&#10;wYztV1jxuL1/oocmVT9uX7aTz8f7M1WP97vj4XT49PKH3eHx3eHTp/vdPo6BRhOmxWh+Ph4+P8ex&#13;&#10;3L5/vX1OMBG0BU5frXb3599+Pj7/+vyXo1hPP/5y2P33afJ0+OFu+3S7/5fTM4FIU8tQvXt9vn2f&#13;&#10;d+Hfb8f+Xz4dH1kPjWvyJYL8ewJ5/+VlsiNhWCxnsxXNxY7+bT0Nm3lYyDTs7miuzvrt7v6kPWez&#13;&#10;5XK1kJ7L9Wq2pl/Yqu17eXA0L5nz+kyUOo2onf4+1H692z7v42ScGIK/HCf3NzSa4WrytH0kZv90&#13;&#10;3O+Zp5MN28QPp1YK7KmJ6gj08Xh4vdtvb8hOBTvTwQpPNE2Tj6//frih520/vxwi5QrQw3S+YpAq&#13;&#10;yIf5aj5/A7/t+93n08vP+0OcxO1vv5xeZH3c0E+RHzcY7DXN36fHB1oq//RuEobF5HUS5rqaUqOQ&#13;&#10;NRpm08ndZD2fyVzfpkYE4KgpbOqaZnmjoa5onreZruuKaPTj0+Z1Rcu8zXRVV7TKG20WdU3k/Man&#13;&#10;TWd1TZu80WZV1xRywDehrinkgK9nDU054KtlQ1MOeMukHPBViwIG8CE0bMohXzY4ECzkm4aqHPNF&#13;&#10;S5XBfNGwasgxX0zrSA055qHBqCHHfN6AasgxX9ZHN+SYzxqjGwzmDWoOOeSzlkkG8kVrdDnkQ8so&#13;&#10;A/mmoWqWQz7M65DPDOS0GKp+ZZZjTsSreqhZjnlYNDzLLEd9aBBhZlBvGZWjHlpG5ag3pm+WY96Y&#13;&#10;vVkO+bzhfslrjz6qMbS5AXzVQGmeAx6GOuDk/8fHDcO6PnfzHPBFw0dxJEvedUbTUqXBPEe8qSpH&#13;&#10;fL5oWZVjPmt483kO+nLWwGqRoz40VC1y2FetAS5y2OeN1bfIYV8PDY++yGFfNwLfIod9PWupymEP&#13;&#10;oUGsRY77etoCK8c9tNbfIgd+Re66SodlDjyF7apXWObAL4nKdVU58OtGvrHMgZ9RopRUUdZ6q3nV&#13;&#10;9k5Trd2XJ+Ra9NOEEnDOnzn1ej6cODXmxIsyu2vJEClh+/LE/9poTBZy45hz0fPebkyTz401pX67&#13;&#10;MU0vN14h/367Mc0fN46J8UUzONPh1pTMSG7/tm5OwGNz3yADRil7jsvGYJyUe7iMwUiDb6icYLDt&#13;&#10;lEN4tHMWEZv7hsq5Qmzum1FOCGJz31AHDHXwDZUDO2un2O0ZKgfv2Nw3VA7QsblvqDMMdeYbKsfa&#13;&#10;qN03VI6o3JyipmeoHDZjc99QOTTG5r6hcviLzX1DnWOoFMU8tnMYY+0UqVzNMVSKRq7mGCpFHFdz&#13;&#10;DJWCiqs5hkpxw9OcAwcPlWKDqzmGSv4/ay7+Bg7+SOcq5bHU8WpCx1IfuQ+5/O0LxwX9cfJKBwNM&#13;&#10;rjs6N6E8iuWPh9/214fY4oXDQ5hSvCEzh6ViNrbYff54v/vX/V9te4qa3J6yCHmmqOG9FouJnLmY&#13;&#10;dxYsptVMYh6N0Wl/exZVWA7DNE4LjUrEWFRhHfEcxfKEMM755SfAt4TiCfB/Mr/pAeSaeQgUNtwj&#13;&#10;CMKUyJNRjyA0N/gguqQ5v2w72czmxB5J91QeSJEwB1+l8ZE+7KFdSHimXiLsKAYy44JwmI8+KzuL&#13;&#10;iOFhbeGBOWGj5LSEsb+BJ6mPpc9UFnvYrC1GoI+InSCJmzlTJSspbIoHG7HrCRs8YB2HrXiT3kjE&#13;&#10;peHVBuNaLN38VPUUMzO6bGAn4ZdLKbMluq39DN2I37OrCELa8ma61xhQcpAX6bOWwVot8jxD/ZW0&#13;&#10;iyNxIY7zT4MsZLLwdRJU6CckekjES2rEQBpPhofqHrO7i4CswBSK2rkicMIuMj5CZ0dGjKG2Pli0&#13;&#10;i+FEUmTgIlqK+ih1qee9Dlk0UAzKrOfNFNtpHT3CaVj51RMFoyK7YFQR/T97qLYdE5OL2PNelO2k&#13;&#10;PDhXBOynZnHxRpnarvyM5A049ZBlrbThDT4J7TJCTkWhxDut2sOaiLk2jpkPJ+iBfsyRDxq+zAUo&#13;&#10;AxOfxZBiPxX5HIjxyLHmYyaS2YfJMPwW86EXKbGxTYWGmCr0r33aL7BuAiVjCDYTlt58GBit8M+i&#13;&#10;dhnM+FUqmwkljkqJh16SaJelmTcYXyxOPmBl6zf+JCl1sRCrwzF5AG0ZRb3feuw2kTkoDARVpihJ&#13;&#10;sWQpAnrBQV4bpEtSpMmEWVhIK8PGH+f4joDxtOkQtvOB4kRGJ5UuI8lcfjd1sXbiobIdSmNSqX9q&#13;&#10;cUoRaA5yOzG11tmjbYdXRw/rGAEYnc5XntiBu9hoFhTyf6M5CGP8fEGeb/DGQZRVLGj7PQwSZ7NG&#13;&#10;ZbUY8LGA/LswGSBhneGJQRuZMJ62bNTOxT1x4yuLhLB9ahY96EIOx6saPay3hdBGewjFCpfZuiDN&#13;&#10;bEGN7E50wWhOE0nk0i25wSABXNWIpxpoqWYzAMrQNYgbFKyMYmMO517s4hFjx7MAu8Gyv8l2C2nK&#13;&#10;YKMZH/mT/5pNTTJBSzZKhVUuaBaysZ3R5j+DAcnazHoqlVLy72UM1M+tT1KpHD3qhMB6uuzxq8fq&#13;&#10;sAkowJmLz0vqhTfztT9zQXK2kFNJVYSkaGE3j3xvSTNC90tu63GkuiwyCSH9knLIbEYQoZc0B17s&#13;&#10;cXy8tDDwnTbbuYmKdEyQ0pWWX72cp62I07mdon4lp12qHrnIau2fWiwgKkfK1QP7tRYoyRrBPNEt&#13;&#10;mtt67BfW4v3UTuyXUk2MqF/JmCB1LauVLKtCEW3yGfu1eHN9KHbpdHHntp4ynajIhmNyk1Fq0wI6&#13;&#10;eBFpRzDFmeWawnA2t3ycF1VNDXfoLhFiP/UDAvyKBp8/AbnHym6s6YYxPmHVcwaZ+hh+jqoKv69P&#13;&#10;8C+AAM+/svuDNDQbbRWlpThyF4uocCyOeykuUQlDS5enYUlLJMMOs0+Xo24a6WmPXaxrWdiLYKaG&#13;&#10;zOaHzsXVuszXLoRTZudakJ7ZDIU8A6un+1i39VgEM4szYBjkQE0hOz+Ft7F293A47clIGhef8acf&#13;&#10;4mF/HOxYhXc6PNzf/HT/8MCH/Kfj7ccfHo6T37ZUzjr7YfOnzY8YgGn2EO+Enw7cTR7DEqqOlBJC&#13;&#10;qU78eLj5ncoJqXaXqjvvDse/Xk1eqQ72w9Xpfz5vj/urycO/PVEp4ibM+QT/Jf4yX7DPnhzzf/mY&#13;&#10;/8vT58cfDmQbTd/2aUdaP1y96I8/vEjdLRW+0qh/efr1eccN4+XF8fRy/eW/tsfnyTP9SJ2oWvTP&#13;&#10;By253L7XWkRGLLXFkGQg+IUKPmV4//eVn+Rei8pPObD//yv9FK4Pq4FKahHPU9VtXjsb1rMFWhCg&#13;&#10;Wj/6VbWfVP9BJRR6wTBWdRIBUm1OoPKyu8kgi42rHrSIlJZ+aiQVWueKCOXUJky5LK6iiBxXajSL&#13;&#10;VWPniihcpTYrrvCp6KGMNrVpGURRKbVZN+wh95LaSG3duT3kVlMbqkuq2sOxLjVqGWSqPhcNqHmr&#13;&#10;kTTNYuHZuUkhBzuWLlUw4r1v0tS0KUc7lp7VNBm4Yy1OxaYcb3pcHacc8BDrxSqacsQbgLN3S4OT&#13;&#10;YuRzRRyJU6NZS1MOuNQ/VTR5ADc1n02bcsAXXPpbAZxz9NHw+sLlM7XUJlZ81hQZvGPNWWVwOd6t&#13;&#10;FWcKPmOV2LkizueTSa0lx9ub1CjEaqyKphxvSp3qMJlyz8ZS4Q3D+Dgq6a0CzserY6uWUTnigdZm&#13;&#10;XVUOeSwYrAwvRzwsuW6tMnkczi8axVufsRHVUddV5aA3FjCfQoyaYrVuzajcq4RGUDEVnxTEGkYZ&#13;&#10;0FtW5aDTi0QNVTnoraXH+8E0wGHgyubKAPmSZmzVYDpfCKVGdNjdUJWjLuWQ51wwFZ9h3eCCqfgc&#13;&#10;Ys1uRZXhOlX61weYw96KMHzJNg5w1eA6n9ikVq0Qw+dDqVGgwteqVXw9OLaS9wHOR2gKPkOL7csc&#13;&#10;d3qNqe5ASXv2xHkD+KXh+7xBeNoqZbpiBXCFWnSlk7Wat+wy0LcyKbp2yHRRNlHN7vhyOKG6biwe&#13;&#10;vldOjULLLNp7j61aUYJ2b2OjQFGpahWfnKQHtlIqvmJPjcK84ZP57j61irXEFdy5LCE1aluV405V&#13;&#10;41Wa8gnOqKqJVQ57K6nmHe+oil5pqGLFu+WxVcNn8d48a9RwWnzONLZqZNZ09ZU1mjdmkA45x1at&#13;&#10;tJHPEcbntTwNn3OlVq1cls8BUiPa6DawymFvRVUuiRlVDY1FyKcIqVXLz9C169gozBvBngt8kqpW&#13;&#10;qODaoNSIShvqA+RTjNRq01jOXJmUGrWtymEPFDKrdOdTwlGXvDJ07pX55GlsRT6yqitMDfLkcKuE&#13;&#10;D3S0m2mjd6ca2gz4LdPiCc9o27LB+nikNjZr25ZPQFg1ZoC2v2YIzZGaOdg0XE7gekKPbWYW1g1X&#13;&#10;EQ8cR22zhl8NZrNKlUKNWTDb1aaXDmbDOrTYFsyWNcj7d+d0C3TMnwGybjGED5PHkdJeq843OtDM&#13;&#10;mm0aeUDg4tJRW8sF0UrKm8VXsCoRKZ43j9qWDY8dz5LHZnkaRudB395Kqbx2g1uHb2+lnL2QhOqT&#13;&#10;a7rUk7Pmt9/X+fZWSutlLdRiXY83c2++2/XtrZQWkKiH/PZWytla5R0s3XtdS/Djm6Y3Kcab1Ng8&#13;&#10;XZO93ZwCY2yerpbfbk6RLzZPRQZvNkeZ8rVc1l60nbeMrJ02hR63hMrraynGu6wdQx0rgN+2HUMd&#13;&#10;6+LebI5Ly+vx8vbt5hjqWNX/dnPMqlSUXBwqrm2v5e78cnMMdSx8edMYvElwPVZTvt0cQx1rO99u&#13;&#10;jqHSBsdDArx8cS2vfFwcKmodrqW45WLzuFFhSvJWxGNOoKLzyGHebfg6YLxh6htw3FGISb41GzcN&#13;&#10;0sG3arUQgRIn56BRFEcdnINGMSZ1cA4a1SDUwTlovABGHZyDRjXINSfa2cQJRf6e1//4cJFe/+PU&#13;&#10;v/b6n1Zhy2t79Li33/5DFVmwb/mhFoq2+Gy71jQgO0FbHsnFNyr0Fb9CvTiI9LkgqXrStlSUD8Dc&#13;&#10;6m29XFJkiomoDa8kuon2q6fdIHeRF5wVBi1El2w3SWWh8vbLaz1fIkb1uKgXGEAcEC2ppxMObks8&#13;&#10;7FVvq1D1ofbtCJXSgUCvevt2WVJkanmS1F/IabskGAAZHYOQnXWpi5g6iXRylCkCR+jILBcKW6Vy&#13;&#10;36UcBLQVQSo0tUl4IEV7L+zoYWsssTLpCDm3WyKBCH12k2shkklGo+BqKWVclUkodOywG8WhxfsP&#13;&#10;8kCp0lTdmPkxvl90A6ZHVU1V6MJEdZtpg7Bqt7wB2KPb8kR11x7YMZdQYymhQrs4xXONeexlvMWV&#13;&#10;Sl6t0GpxseWJeNBxs3FRN6gs79gn3ZJr26pEBCl5bcSFN4KdFHUm3eJSrBDVzx268SKSLWDHS0VS&#13;&#10;Q60PxPGHvL/gsltLqE0FKQ5daIOWrXlMsLzh5dMtw6dt4bkaizd0d5TEag+TRajQ8lscgZSs+ewW&#13;&#10;r0xvImZ2g4NF2iK6yXFSS5du8ISomOsWdyrpg86ltoyT0KXbYAK76X/5A2VmROjTnfdIJoqrtrrB&#13;&#10;bzLfiwn4TYUxmYlw6hYTkL4Db6wIipC5bhmMfVcB5EnJ7eUM1PRQTFRoOYgH+mMx1EjCWuiW4ZdC&#13;&#10;f+6pug1PVGiSFjiCnjeIZEXYMnI4GZrSfBKE9FK36eIgZp+mNFcjYaDImCGMk+DTLWFAtmAJWuT1&#13;&#10;xhGArZL6+nRjT2KhFd0WEjG7Y+UI2jWumYfhtUQ//fh6ifcEOdLY2BrWQBZH4cKCb8FYsTVPqGB3&#13;&#10;E9rSv21AD9km6RyqsGZ2B/cAiKUwdu72HRUIez5iQ7dvhIl1o5gy6xRV2IE3dBsKqxrjFCHseDvT&#13;&#10;9Eh4I3havMUKCZ4+nuQ93taNB/pfFVEi2+HXYjDu5TriZG0qxUDa7GRuS9xNh2K4BhPGYbLxh2jn&#13;&#10;jwbSwZ6i4JTMZkBYAh2JFJaC9EiTKBDZT5yASuOnuy4m89rDOFAVmo0ChJKG9pDP5r+qJiJbDGbp&#13;&#10;TwDhj2xSzJUG5AFkT6C6xQV3fIQBOxmz8oQigqsqxsP8iaVkL3YbA5n1KzIK/yGbKCk2ZFGJxV44&#13;&#10;2rH1kCVHlzrZkgPI9l0tkLrjNWCQWnoopCq0cAjTO3bW4Jg9yYBuusvIByMjHK8eLi8YAbFQIxt0&#13;&#10;OVjQwQjxxvuei6pFM9XzZQYKyawMD+vw1JEL9hADx0NmGULmD4voYKYLMus7ogGCmct1yHqTryYp&#13;&#10;nogiuJhJUmSc8sqfS7lmZXL/khQJFXArcybtcE1QVCRnKjV+BaTkF0Rp0n3WqyKDelJko7G27fAl&#13;&#10;pkuCAYksrayMnAqkSH3WCz2C3X2IA6PXKnLtaCnbS5dy7WFWkAot7pGQVGXmhx09TKDEvsEGeOEu&#13;&#10;/RkHt25Q2KoB4vYrY5icHrtx62F36borsAcoOp8yDy7IbZeSLnZClaNfo94kZ+mhZjKStIPsCrIh&#13;&#10;niqir7hWyC4T0gWOndik3i5VNSVKfeqxbOxnQUEmmwSBqB3JG2hjEwgVGtcDvnd8C0kCHZXQ5viC&#13;&#10;2laoPr/jFXMuXuWtsdiTGKkIWMqo7R1JHIwvMk+gbj95o4Tv+EKHkqNQD3LY74JpW4HMRxkoqmZv&#13;&#10;wV4XYH8XqOrGHZvgbO2dBrCxSQxglAsal+3aw4QgCG06psK4qnt0y7fUlDOw2woBYMfdF4gtPVS3&#13;&#10;5LT4eFtV6LJbyS6VOaoH+85gUUEJRuiAPHUxC155V+TXQKYj4U2KbGxWRVX323HJm9TbNa/qq+53&#13;&#10;rIi6mK6resuPJLXWK5eiKb6p1S7WTuW2WQV6Oid35T714vroD5rlThibu8F+STNJ4zz51EuoGGwZ&#13;&#10;AOg6SBFDoqt47EEKHnzqxdEMNPA8RKsiCw5GKp/18qkXlOk9UaNemJNK+qUaBJtNtHWpxyVBoV5v&#13;&#10;CehfszHpoX9Hjo3LmgKcJLXqlQb+bFUtsh9ZSVKTfOuYOogJcIovPWvNjf3Qc5J25PHqeY3PSYos&#13;&#10;OAhnHU5BFRWFB6rIeiKYMtZ4XvY52sUQMz3UYA9i0mvFzCcfMdVOo6iu3kp96pE/2nMS3EcV0UrL&#13;&#10;f8S7+tRXp5Z2GzEftPGXjowzqUs9bpKLmI2/aoEvjapLU2kHc1S9PabRazKbUWFZ4aukLut1uiSb&#13;&#10;UzuTtLoaJEvsUm8/u6fqbd6apP3EtGecqqio3gCJpTbCZ73uDizvEWvtmJRPY4n7xVWrU2s/YaYc&#13;&#10;sbk4amZCj3pkNHbrpDWWdh+E4rTQcQicuhiOoAoo2BnRMXXsePQPQ9hzcXUKdm+rsYG+5uB2aVj+&#13;&#10;9gulyhy7M7dSH3NANnu8ooqKsgu0lWJVn3oQk3DNcwKkhrasQYnZKr3A98zyemNkMDRb0RmmWXu7&#13;&#10;Ipn/7oe0t9kXXumhv9CXG0sfFZDWHZM29rHJL75gjrM1dWJ8jBft6Thyo/fI0cdE/KTKzlwSd0wd&#13;&#10;vRArT7BzF/A9+WAnj75UAXv8TjHwJzj4qKO4deTPaUSxWbC8UrPWLvrxN8OyPgnwJDYnOKl1R334&#13;&#10;2MduMfUJxQElHYtEe2R6fGNQdsvcpTHgK7rBlrwwteITaAl7XUxiq/RJT1BaSup+Lu446dM1VNR2&#13;&#10;JHFBYnCpo1Y8jcEWi18Ud+xn1dhiS+gSO2cabLUl4/SNpTiltmZciddzngBS2gwtKbJzgId21F+r&#13;&#10;nbZwXJetTQDp8zdxTD2XovAWtnZc/U7xUHj4Huvh14pDIThBux1SVnUcotku41oSptvc3rb1UQcs&#13;&#10;LM7RIK1b31FGrhYVzFH1ljmQ9kyt6VKCU0w4HFxHMTkHdPaJxfEwfyaKpDY7Dgg+tFTc7hOByWaS&#13;&#10;yntb4azqO8q+NUra/FJ5X0olK+hSL+DYsnL+cCeDIxnVOCOyajsKyzWLKO4DMIn2dkZZ1pHbpy7V&#13;&#10;lK3AHiwTyLqWlS2c0YcWtUtwFT2FUYjhkvcllEFMW2OuNOgoek5d7KkN/GiRIao0Juo+cLSLTdNg&#13;&#10;fVHGiPSwo9JNGV4qkly5lArvO6rN1SnUs9sSHFkNPdjjA+624lyZY3dbSdqROoPLReas0qpD7inp&#13;&#10;hKIix1epTXVV2nGGqV0sc1Rqk3K4io7ic/U5tvo8Se1qwDz11ABrF7OnVY9ZpOPwo3Im7lxWeuBn&#13;&#10;dqGIYXQ9k22klcSSVjvVa5JZU2SxgfEdoVD3jEY35rWYVlmxPbsU7J2sbgGrIJIIe3J7bDmtjUT/&#13;&#10;uJeyE82fNuXtac/2R7qU+ytIq8Z3EVKQKarSKX6wnUVZOqQ9dek4aihcrkoLcOCIe7BHF8tsVV8c&#13;&#10;oEjbLleWd0kxFjAUMRYPFalvOZkul9TLjLQOuMw5LI62KFLwJBZhBMQsohT9Gtt2hBGcdxZTi/Ne&#13;&#10;qXNKY8L5nLT1gYOz0UK9vhpmmaNtO8IIuhRBECe7RVJFjRicnuwMHJEuCQZMeJn8CcskUfSBo4qs&#13;&#10;z1VpcQUs6iWL7lJfpthQZE8+MdKe+nV4wSKvx6G97D8SZDT/Efs44T7rQbYi8QZzSqkcI3aUyPPf&#13;&#10;34wWWRhUaj2RSv1n9qq+2BHiSrCYEYypZ9OD9WnvSwKwt9cxfLbKI+2pbAcbitJ2lVpwVNoTDIWC&#13;&#10;5UGL+May5AfSDqcAYhaKcAlkb24DiNlT8gOfY4vB+M8WMsqlVE4YOi6wlTnFQQtuk+yf5woq7Yi1&#13;&#10;2sVOokqtzwHvBUjfqgWXi7p3xKWy8B2hjT9f6j5qAZvLInewsCmOw/UNQVUV1e9JXCRrws+u+vek&#13;&#10;yk5CEhcZjz6hw/0oSuXBvbiC4rsv6iGy7w6ZRGRnfkNaolNaFBiBMkUhvBI1yLbXNw/gZHk3lMR2&#13;&#10;HvTBXYXlemNlA7BWLBT5A6jdUxbPMLBXKK/74HV425/v5fSWvWcMerddHihgi1LcPikvJLHzzYPt&#13;&#10;k0K6S9z5BJsPpidYlJL4K9ZDiRLWA6Vc+TzoE2R6+sZQkCapKta08qIjamq9QnE5rRQrMi7EI76S&#13;&#10;cftWJX6Zn+BCUZLDRABdDx1l8wGxsyicD0r8Mp/BrXhP7byiZItGNDVC1Ugag+7vZcTOmcbSKhJf&#13;&#10;DWZFAb0SIFUmWG9qf9MtH2hZPkHF9fXQU0SvVtVTxbKMXofWU0ev8aG49VO2FnmS8qKnsjv1sUmL&#13;&#10;isv0D7M2fgHSRLXqPCRV9m5Bx1CUTatT77kTVOIX139JXDxY8uaeP5gedD0U94IaNkqUcN7VNQ/a&#13;&#10;p8hmwNYyy1dxDN/OFWf6pMWrJG494SuyymJ3kJ5QeG+15ysiUEEafUJxta8rTvJoJ0qIKfS9UBPM&#13;&#10;lPjFMpFZo79J5I8P8JZnFfey9TkruVdxx0yDlmXRPUhcVt2ruKfsHn6pKC3XZUIf9zfg6Yh7Ku+x&#13;&#10;/Sxq4zXJLmvvcdrTU3yvt0VnT5A4Pdjy+3TrIUNzcgnsKN5O0HsPAXxciDrTPbss7VOkXiq2nk+v&#13;&#10;gHrYikuHogw/FcLZOvxR3HPQoP7YbkW0aqpwuSruqKhONX5l/QYeXLorFX/FGEonitSriNNga09F&#13;&#10;fkK2VNV4ghE72YoEtYQDgamIcbhy74qi+MvaoYjTuNM+E8OenkwAV+lFbb5WSRXF+UncwyV9QnGy&#13;&#10;lK4Vi7CBMYxfKr+cLynDbYV+InFRfaNc6qjRT1wqSnZUla3SH1t37IF0DMXJrYrLchiwlbB177L0&#13;&#10;hrTI7nHVGoqhKcU6qum16gMV+MlNo+IuFEm/Ftv2PIFsj+caxYZNxcXmK4njxsW3plMf61tRaVUU&#13;&#10;7af10Npl/a/8JexhOcxSIvDtL2HLX/qOfwmb/ub37fvXW/qb2DS5t/Tnve/udz9uX7b57/Tz6/P7&#13;&#10;/XC4Ozzc7I/f/w0AAP//AwBQSwMEFAAGAAgAAAAhAAsHdZvkAAAAEQEAAA8AAABkcnMvZG93bnJl&#13;&#10;di54bWxMT8tqwzAQvBf6D2ILvTXyIwnBsRxC+jiFQpNC6U2xNraJtTKWYjt/3+2pvSwz+5idyTeT&#13;&#10;bcWAvW8cKYhnEQik0pmGKgWfx9enFQgfNBndOkIFN/SwKe7vcp0ZN9IHDodQCRYhn2kFdQhdJqUv&#13;&#10;a7Taz1yHxLOz660OTPtKml6PLG5bmUTRUlrdEH+odYe7GsvL4WoVvI163Kbxy7C/nHe37+Pi/Wsf&#13;&#10;o1KPD9Pzmst2DSLgFP4u4DcD+4eCjZ3clYwXLfNoxYECg2WcguCNdDFPQJy4M08YySKX/5MUPwAA&#13;&#10;AP//AwBQSwECLQAUAAYACAAAACEAtoM4kv4AAADhAQAAEwAAAAAAAAAAAAAAAAAAAAAAW0NvbnRl&#13;&#10;bnRfVHlwZXNdLnhtbFBLAQItABQABgAIAAAAIQA4/SH/1gAAAJQBAAALAAAAAAAAAAAAAAAAAC8B&#13;&#10;AABfcmVscy8ucmVsc1BLAQItABQABgAIAAAAIQDSn8/ejh0AANSnAAAOAAAAAAAAAAAAAAAAAC4C&#13;&#10;AABkcnMvZTJvRG9jLnhtbFBLAQItABQABgAIAAAAIQALB3Wb5AAAABEBAAAPAAAAAAAAAAAAAAAA&#13;&#10;AOgfAABkcnMvZG93bnJldi54bWxQSwUGAAAAAAQABADzAAAA+SAAAAAA&#13;&#10;">
          <o:lock v:ext="edit" aspectratio="t"/>
          <v:shape id="Freeform 9" o:spid="_x0000_s1029" style="position:absolute;left:1047;width:11475;height:68738;visibility:visible;mso-wrap-style:square;v-text-anchor:top" coordsize="140,8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8qDKxQAAAOAAAAAPAAAAZHJzL2Rvd25yZXYueG1sRI/RisIw&#13;&#10;EEXfF/yHMIJva6rCslSjiKKIyKLVDxibsS02k9BEW//eLCzsyzDD5Z7hzBadqcWTGl9ZVjAaJiCI&#13;&#10;c6srLhRczpvPbxA+IGusLZOCF3lYzHsfM0y1bflEzywUIkLYp6igDMGlUvq8JIN+aB1xzG62MRji&#13;&#10;2RRSN9hGuKnlOEm+pMGK44cSHa1Kyu/Zwyg4dNuf68TqsC+kd26yaw+r41GpQb9bT+NYTkEE6sJ/&#13;&#10;4w+x09FhDL9CcQE5fwMAAP//AwBQSwECLQAUAAYACAAAACEA2+H2y+4AAACFAQAAEwAAAAAAAAAA&#13;&#10;AAAAAAAAAAAAW0NvbnRlbnRfVHlwZXNdLnhtbFBLAQItABQABgAIAAAAIQBa9CxbvwAAABUBAAAL&#13;&#10;AAAAAAAAAAAAAAAAAB8BAABfcmVscy8ucmVsc1BLAQItABQABgAIAAAAIQAP8qDKxQAAAOAAAAAP&#13;&#10;AAAAAAAAAAAAAAAAAAcCAABkcnMvZG93bnJldi54bWxQSwUGAAAAAAMAAwC3AAAA+QIAAAAA&#13;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" stroked="f">
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<o:lock v:ext="edit" aspectratio="t"/>
          </v:shape>
          <v:shape id="Freeform 10" o:spid="_x0000_s1030" style="position:absolute;top:27241;width:13366;height:18352;visibility:visible;mso-wrap-style:square;v-text-anchor:top" coordsize="163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ma2UyAAAAOAAAAAPAAAAZHJzL2Rvd25yZXYueG1sRI/LasMw&#13;&#10;EEX3gf6DmEI3IZHTQgl2lJAHLV3Wbp67wZpYJtbIWGri/n1VKGQzzHC5ZzizRW8bcaXO144VTMYJ&#13;&#10;COLS6ZorBduvt9EUhA/IGhvHpOCHPCzmD4MZptrdOKdrESoRIexTVGBCaFMpfWnIoh+7ljhmZ9dZ&#13;&#10;DPHsKqk7vEW4beRzkrxKizXHDwZbWhsqL8W3VZAfyt3qfTLcn6qj5s++MOvVMFfq6bHfZHEsMxCB&#13;&#10;+nBv/CM+dHR4gT+huICc/wIAAP//AwBQSwECLQAUAAYACAAAACEA2+H2y+4AAACFAQAAEwAAAAAA&#13;&#10;AAAAAAAAAAAAAAAAW0NvbnRlbnRfVHlwZXNdLnhtbFBLAQItABQABgAIAAAAIQBa9CxbvwAAABUB&#13;&#10;AAALAAAAAAAAAAAAAAAAAB8BAABfcmVscy8ucmVsc1BLAQItABQABgAIAAAAIQCMma2UyAAAAOAA&#13;&#10;AAAPAAAAAAAAAAAAAAAAAAcCAABkcnMvZG93bnJldi54bWxQSwUGAAAAAAMAAwC3AAAA/AIAAAAA&#13;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" stroked="f">
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<o:lock v:ext="edit" aspectratio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ABD9" w14:textId="77777777" w:rsidR="00DD79E7" w:rsidRDefault="00DE1975">
    <w:pPr>
      <w:pStyle w:val="Intestazione"/>
    </w:pPr>
    <w:r>
      <w:rPr>
        <w:noProof/>
      </w:rPr>
      <w:pict w14:anchorId="297DEAD4">
        <v:group id="Group 3" o:spid="_x0000_s1025" alt="Titolo: Image of a fork" style="position:absolute;margin-left:54pt;margin-top:80.65pt;width:123.1pt;height:631.45pt;z-index:251660288;mso-position-horizontal-relative:page;mso-position-vertical-relative:page;mso-width-relative:margin;mso-height-relative:margin" coordsize="13366,687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qnVkR0AANKnAAAOAAAAZHJzL2Uyb0RvYy54bWzsXV1vZDlufQ+Q/1DwY4Bsl259N6Znkczs&#13;&#10;DAJMNguMgzxXl6ttI7bLqXKPe/bXLyke6ooqyUX1JshLv8zYbImXOjoiKYn3+rs/fnl8mPy2P57u&#13;&#10;D08frsIfpleT/dPucHP/dPvh6j+vf/rn9dXk9LJ9utk+HJ72H65+35+u/vj9P/7Dd6/P7/fD4e7w&#13;&#10;cLM/TkjJ0+n96/OHq7uXl+f3796ddnf7x+3pD4fn/RP946fD8XH7Qr8eb9/dHLevpP3x4d0wnS7f&#13;&#10;vR6ON8/Hw25/OpH0R/nHq++j/k+f9ruX//j06bR/mTx8uCLbXuJ/j/G/H/m/777/bvv+9rh9vrvf&#13;&#10;wYztV1jxuL1/oocmVT9uX7aTz8f7M1WP97vj4XT49PKH3eHx3eHTp/vdPo6BRhOmxWh+Ph4+P8ex&#13;&#10;3L5/vX1OMBG0BU5frXb3599+Pj7/+vyXo1hPP/5y2P33afJ0+OFu+3S7/5fTM4FIU8tQvXt9vn2f&#13;&#10;d+Hfb8f+Xz4dH1kPjWvyJYL8ewJ5/+VlsiNhWCxnsxXNxY7+bT0Nm3lYyDTs7miuzvrt7v6kPWez&#13;&#10;5XK1kJ7L9Wq2pl/Yqu17eXA0L5nz+kyUOo2onf4+1H692z7v42ScGIK/HCf3Nx+u5leTp+0jEfun&#13;&#10;437PNJ1s2CR+NjVSXE9NUEecj8fD691+e0NmKtaZDlZ4olmafHz998MNPW/7+eUQGVdgHqbzFWNU&#13;&#10;AT7MV/P5G/Bt3+8+n15+3h/iHG5/++X0Isvjhn6K9LjBYK9p+j49PtBK+ad3kzAsJq+TMNfFlBqF&#13;&#10;rNEwm07uJuv5TKb6NjUaskYhbOqaZnmjoa6IZmI0abquK6LRj43mdUXLvM10VVe0yhttFnVN5PvG&#13;&#10;p01ndU2bvNFmVdcUcsA3oa4p5ICvZw1NOeCrZUNTDnjLpBzwVYsCBvAhNGzKIV82OBAs5JuGqhzz&#13;&#10;RUuVwXzRsGrIMV9M60gNOeahwaghx3zegGrIMV/WRzfkmM8aoxsM5g1qDjnks5ZJBvJFa3Q55EPL&#13;&#10;KAP5pqFqlkM+zOuQzwzktBiqfmWWY07Eq3qoWY55WDQ8yyxHfWgQYWZQbxmVox5aRuWoN6ZvlmPe&#13;&#10;mL1ZDvm84X7Ja48+qjG0uQF81UBpngMehjrg5P/Hxw3Duj538xzwRcNHcSRL3nVG01KlwTxHvKkq&#13;&#10;R3y+aFmVYz5rePN5Dvpy1sBqkaM+NFQtcthXrQEuctjnjdW3yGFfDw2PvshhXzcC3yKHfT1rqcph&#13;&#10;D6FBrEWO+3raAivHPbTW3yIHfkXuukqHZQ48he2qV1jmwC+JynVVOfDrRr6xzIGfUaKUVFHSeqt5&#13;&#10;1fZOU63dlyfkWvTThPJvTp859Xo+nDgz5sSLMrtryRApYfvyxP/aaEwWcuOYc9Hz3m5Mk8+NNaN+&#13;&#10;uzFNLzdeIf1+uzHNHzeOifFFMzjT4daUzEhq/7bugDEG3yADRilbjsvGYJyUe7iMwUiDb6icYPBQ&#13;&#10;KYfwaOcsIjb3DZVzhdjcN6OcEMTmvqEOGOrgGyoHdtZOsdszVA7esblvqBygY3PfUGcY6sw3VI61&#13;&#10;UbtvqBxRuTlFTc9QOWzG5r6hcmiMzX1D5fAXm/uGOsdQKYp5bOcwxtopUrmaY6gUjVzNMVSKOK7m&#13;&#10;GCoFFVdzDJXihqc5Bw4eKsUGV3MMlfx/1lz8DRz8kY5VylOp49WETqU+ch9y+dsXjgv64+SVDgaY&#13;&#10;XHd0bEJ5FMsfD7/trw+xxQuHhzCleENmDkvFbGyx+/zxfvev+7/a9hQ1uT1lEfJMUcN7LRYTOXMx&#13;&#10;7yxYTKuZxDwao9P+9iyqsByGaZwWGpWIsajCOuI5iuUJYZzzy0+AbwnFE+D/ZH7TA8g18xAobLhH&#13;&#10;EIQpkSejHkFobvBBdElzftl2spnNiT2S7qk8kCJhDr5K4yN92EO7kPBMvUTYUQxkxgXhMB99VnYW&#13;&#10;EcPD2sIDc8JGyWkJY38DT1IfS5+pLPawWVuMQB8RO0ESN3OmSlZS2BQPNmLXEzZ4wDoOW/EmvZGI&#13;&#10;S8OrDca1WLr5qeopZmZ02cBOwi+XUmZLdFv7GboRv2dXEYS05c10rzGg5CAv0mctg7Va5HmG+itp&#13;&#10;F0fiQhznnwZZyGTh6ySo0E9I9JCIl9SIgTSeDA/VPWZ3FwFZgSkUtXNF4IRdZHyCzo6MGENtfbBo&#13;&#10;F8OJpMjARbQU9VHqUs97HbJooBiUWc+bKbbTOnqE07DyqycKRkV2wagi+n/2UG07JiYXsee9KNtJ&#13;&#10;eXCuCNhPzeLijTK1XfkZyRtw6iHLWmnDG3wS2mWEnIpCiXdatYc1EXNtHDMfTtAD/ZgjHzR8mQtQ&#13;&#10;BiY+iyHFfiryORDjkWPNx0wksw+TYfgt5kMvUmJjmwoNMVXoX/u0X2DdBErGEGwmLL35MDBa4Z9F&#13;&#10;7TKY8atUNhNKHJUSD70k0S5LM28wvlicfMDK1m/8SVLqYiFWh2PyANoyinq/9dhtInNQGAiqTFGS&#13;&#10;YslSBPSCg7w2SJekSJMJs7CQVoaNP87xHQHjadMhbOcDxYmMTipdRpK5/G7qYu3EQ2U7lMakUv/U&#13;&#10;4pQi0BzkdmJqrbNH2w6vjh7WMQIwOp2vPLEDd7HRLCjk/0ZzEMb4+YI83+CNgyirWND2exgkzmaN&#13;&#10;ymox4GMB+XdhMkDCOsMTgzYyYTxt2aidi3vixlcWCWH71Cx60IUcjlc1elhvC6GN9hCKFS6zdUGa&#13;&#10;2YIa2Z3ogtGcJpLIpVtyg0ECuKoRTzXQUs1mAJShaxA3KFgZxcYczr3YxSPGjmcBdoNlf5PtFtKU&#13;&#10;wUYzPvIn/zWbmmSClmyUCqtc0CxkYzujzX8GA5K1mfVUKqXk38sYqJ9bn6RSOXrUCYH1dNnjV4/V&#13;&#10;YRNQgDMXn5fUC2/ma3/mguRsIaeSqghJ0cJuHvnekmaE7pfc1uNIdVlkEkL6JeWQ2YwgQi9pDrzY&#13;&#10;4/h4aWHgO222cxMV6ZggpSstv3o5T1sRp3M7Rf1KTrtUPXKR1do/tVhAVI2Uqwf2a61PkjWCeaJb&#13;&#10;NLf12C+sxfupndgvpZoYUb+SMUHqWlYrWVaFItrkM/Zr8eb6UOzS6eLObT1lOlGRDcfkJqPUpgV0&#13;&#10;8CLSjmCKM8s1heFsbvk4L6qaGu7QXSLEfuoHBPgVDT5/AnKPld1Y0w1jfMKq5wwy9TH8HFUVfl+f&#13;&#10;4F8AAZ5/ZfcHaWg22ipKS3HkLhZR4Vgc91JcohKGli5Pw5KWSIYdZp8uR9000tMeu1jXsrAXwUwN&#13;&#10;mc0PnYurdZmvXQinzM61ID2zGQp5BlZP97Fu67EIZhZnwDDIgZpCdn4Kb2Pt7uFw2pORNC4+408/&#13;&#10;xMP+ONixCu90eLi/+en+4YEP+U/H248/PBwnv22pmnX2w+ZPmx8xANPsId4JPx24mzyGJVQcKSWE&#13;&#10;Up348XDzO5UTUukuFXfeHY5/vZq8Uhnsh6vT/3zeHvdXk4d/e6JSxE2Y8wn+S/xlvmCfPTnm//Ix&#13;&#10;/5enz48/HMg2mr7t0460frh60R9/eJGyW6p7pVH/8vTr844bxsuL4+nl+st/bY/Pk2f6kTpRseif&#13;&#10;D1pxuX2vtYiMWGqLIclA8AvVe8rw/s8LP8n9FYWfcl7//1f5KVQfVgMV1CKcp5rbvHI2rGcLtCA8&#13;&#10;tXz0q0o/qfyDKij0fmEs6qT5T6U5garL7iaDrDUuetAaUlr5qZEUaJ0rohiW2oQpV8VVFJHfSo1m&#13;&#10;sWjsXBFNV2qz4gKfih5KaFOblkEUlFKbdcMe8i6pjZTWndtDXjW1obKkqj0c6lKjlkGm6HPRgJp3&#13;&#10;GknTLNadnZtEJRRZI656qWDEW9+kqWlTjnasPKtpMnDHUpyKTTne9Li6TTngIZaLVTTliDcAZ+eW&#13;&#10;Bie1yOeKOBCnRrOWphxwKX+qaPIAbko+mzblgC+48rcCOKfoo+H1hctHaqlNLPisKTJ4x5KzyuBy&#13;&#10;vFsrztR7xiKxc0WczieTWkuOdzepUYjFWBVNOd6UOdVhMtWejaXC+4XxcVTRWwWcT1fHVi2jcsQD&#13;&#10;rc26qhzyWC9YGV6OeFg2FjBH84tG8c5nbERl1FWjTMVnYwHzIcSoKRbrVhhlCj5DI6iYgk8KYg2j&#13;&#10;DOgtq3LQ6TWihqoc9NbS4+1gGuAwcGFzZYB8RzO2ajCd74NSIzrrbqjKqS7VkOdcMAWfYd3ggin4&#13;&#10;HGLJbkWV4ToV+tcHmMPeijB8xzYOcNXgOh/YpFatEMPHQ6lRoLrXqlV8Ozi2ktcBzkdo6j1Di+3L&#13;&#10;HHd6ianuQEl79sR5A/hlHkXptZyGLoN8LACuUItudPIntuwy0LcyKbp1yHRRNlHN7vhuOKG6biwe&#13;&#10;vlZOjcK8YRZtvcdWrShBm7exUaCoVLWKD07SA1spFd+wp0Zh3vDJfHWfWsVS4gruXJWQGrWtynGn&#13;&#10;ovEqTfkAZ1TVxCqHvZVU84Z3VEVvNFSx4s3y2Krhs3hrnjVqOC0+ZhpbNTJruvnKGs0bM0hnnGOr&#13;&#10;VtrIxwjj81qeho+5UqtYhV+ZQT4GSI1on9vAKoe9FVW5ImZUNTTYzocIqVXLz9Ct69gozBvBnut7&#13;&#10;kqpWqODSoNSIKhvqA+RDjNRq01jOXJiUGrWtymHnt/mqdOdDwlGXvDF07pX54GlsRT6yqitMDfLk&#13;&#10;cKuED3Sym2mjV6ca2gz4LdPiAc9o27LB+niiNjZr25ZPQFg1ZoC2v2YIzZGaOdg0XE7gckKPbWYW&#13;&#10;1g1XEc8bR22zhl8NZrNKhUKNWTDb1aaXDmbDOrTYFsyWNcjrd+d0C3TKnwGybjGEz5LHkdJeq843&#13;&#10;Os/Mmm0aeUDg2tJRW8sF0UrKm8U3sCr+LB43j9qWDY8dj5LHZnkaRudB315Kqbx1g0uHby+lnL2P&#13;&#10;hOKTa7rTk6Pmt1/X+fZSSutdLZRiXY8Xc2++2vXtpZQWkCiH/PZSytla5R0sXXtdS/Dji6Y3Kcab&#13;&#10;1Ng83ZK93ZwCY2yebpbfbk6RLzZPNQZvNkeV8rXc1V60nbeMrJ02hR63hMLra6nFu6wdQx0LgN+2&#13;&#10;HUMdy+LebI47y+vx7vbt5hjqWNT/dnPMqhSUXBwqbm2v5er8cnMMdax7edMYvEhwPRZTvt0cQx1L&#13;&#10;O99ujqHSBsdDArx7cS1vfFwcKkodrqW25WLzuFFhSvJWxGNOoJrzyGHebfg6YLxh6htw3FGISb41&#13;&#10;GzcN0sG3arUOgRIn56BRE0cdnINGLSZ1cA4axSDUwTlovP9FHZyDRjHINSfa2cQJRf6et//4cJHe&#13;&#10;/uPUv/b2nxZhy1t79Li3X/5DEVmwL/mhFIq2+Gy7ljQgO0FbHsnFFyr0Db9CvTiI9LUgKXrStlST&#13;&#10;D8Dc6m25XFJkaomoDa8kuon2q6fdIHeR95sVBq1Dl2w3SWWh8vbLaz1fIkb1uKgXGEAcEC2ppxMO&#13;&#10;bks87FVvi1D1ofblCJXSgUCvevtyWVJkSnmS1F/HabskGAAZHYOQnXWpi5g6iXRylCkCR+jILBcK&#13;&#10;W6Vw36UcBLQFQSo0pUl4IEV7L+zoYUsssTLpCDm3WyKBCH12k2shkklGo+BqJWVclUkodOywG7Wh&#13;&#10;xesP8kAp0lTdmPkxvl90A6ZHVU1V6MJEdZtpg7Bqt7wA2KPb8kR11x7YMZdQYymhQrs4xXONeexl&#13;&#10;vMWVSl6t0GptseWJeNBxs3FRN6gsr9gn3ZJr26JEBCl5a8SFN4Kd1HQm3eJSrBDFzx268R6SrV/H&#13;&#10;O0VSQq0PxPGHvL7gslsrqE0BKQ5daIOWrXlMsLzg5dMtw6dt4bkaizd0d1TEag+TRajQ8lscgZSs&#13;&#10;+ewWr0wvImZ2g4NF2iK6yXFSS5du8ISomOsWdyrpg86ltoyT0KXbYAK76X/5A2VmROjTnfdIJoqr&#13;&#10;trrBbzLfiwn4TYUxmYlw6hYTkL4Db6wIipC5bhmMfVUB5EnJ7eUM1PRQTFRoOYgH+mMx1EjCWuiW&#13;&#10;4ZdCf+6pug1PVGiSFjiCnheIZEXYKnI4GZrSfBKE9FK36eIgZp+mNFcjYaDImCGMk+DTLWFAtmAJ&#13;&#10;WuT1xhGArZL6+nRjT2KhFd0WEjG7Y+UI2jWumYfhrUQ//fh6ifcEOdLY2BrWQBZH4cKCb8FYsTVP&#13;&#10;qGB3E9rSv21AD9km6RyqsGZ2B/cAiKUwdu72FRUIe75hQ7dvhIl1o5gy6xRV2IE3dBsKqxrjFCHs&#13;&#10;eDnT9Eh4I3havMUKCZ4+nuQ93taNB/rfFFEi2+HXYjDu5TriZG0qxUDa7GRuS9xNh2K4BhPGYbLx&#13;&#10;h2jnjwbSwZ6i4JTMZkBYAh2JFJaC9EiTKBDZL5yASuOXuy4m89rDOFAVmo0ChJKG9pDP5r+qJiJb&#13;&#10;DGbpTwDhj2xSzJUG5AFkT6C6xQV3fIMBOxmz8oQigqsqxsP8iaVkL3YbA5n1KzIK/yGbKCk2ZFGJ&#13;&#10;xV442rH1kCVHlzrZkgPI9lUtkLrjLWCQWnoopCq0cAjTO3bW4Jg9yYBuusvIByMjHK8eLi8YAbFQ&#13;&#10;Ixt0OVjQwQjxxvuei6pFM9XzZQYKyawMD+vw1JEL9hADx0NmGULmD4voYKYLMus7ogGCmct1yHqT&#13;&#10;jyYpnogiuJhJUmSc8safS7lmZXL/khQJFXArcybtcE1QVCRnKjV+BaTk90Np0n3WqyKDelJko7G2&#13;&#10;7fAlpkuCAYksrayMnAqkSH3WCz2C3X2IA6PXKnLtaCnbS5dy7WFWkAot7pGQVGXmhx09TKDEvsEG&#13;&#10;eOEulYu7dYPCVg0Qtx8Zw+T02I1bD7tL112BPUDR+ZR5cEFuu5R0sROqHP0a9SY5Sw81k5GkHWRX&#13;&#10;kA3xVBG97lIhu0xIFzh2YpN6u1TVlCj1qceysV8FBZlsEgSidiRvoI1NIFRoXA/43vEpJAl0VEKb&#13;&#10;4wtqW6H6/I43zLl4lbfGYk9ipCJgKaO2dyRxML7IPIG6/eKNEr7jAx1KjkI9yGE/C6ZtBTIfZaCo&#13;&#10;mr0Fe12A/V2gqht3bIKztXcawMYmMYBRLmhctmsPE4IgtOmYCuOq7tEtn1JTzsBuKwSAHXdfILb0&#13;&#10;UN2S0+LbbVWhy24lu1TmqB7sO4NFBSUYoQPy1MUseOVdkV8DmY6ENymysVkVVd1vxyVvUm/XvKqv&#13;&#10;ut+xIupiuq7qLT+S1FqvXIqm+KZWu1g7ldtmFejpnNyV+9SL66M/Z5Y7YWzuBvshzSSN8+RTL6Fi&#13;&#10;sGUAoOsgRQyJruKxByl48KkXRzPQwPMQrYosOBipfNXLp15QpvdEjXphTirpl2oQbDbR1qUelwSF&#13;&#10;er0loH/NxqSH/h05Ni5rCnCS1KpXGvizVbXIfmMlSU3yrWPqICbAKT70rDU39jvPSdqRx6vnNT4n&#13;&#10;KbLgIJx1OAVVVBQeqCLriWDKWON52edoF0PM9FCDPYhJrxUzn3zEVDuNorp6K/WpR/5oz0lwH1VE&#13;&#10;Ky3/Ee/qU1+dWtptxHzQxl86Ms6kLvW4SS5iNv6oBT40qi5NpR3MUfX2mEavyWxGhWWFj5K6rNfp&#13;&#10;kmxO7UzS6mqQLLFLvf3qnqq3eWuS9hPTnnGqoqJ6AySW2gif9bo7sLxHrLVjUj6NJe4XV61Orf2C&#13;&#10;mXLE5uKomQk96pHR2K2T1ljafRCK00LHIXDqYjiCKqBgZ0TH1LHj0b8LYc/F1SnYva3GBvqag9ul&#13;&#10;YfnbD5Qqc+zO3Ep9zAHZ7PGKKirKLtBWilV96kFMwjXPCZAa2rIGJWar9AKfM8vrjZHB0GxFZ5hm&#13;&#10;7e2KZP6zH9LeZl94pYf+QF9uLH1UQFp3TNrYxya/+IA5ztbUifExXrSn48iN3iNHHxPxkyo7c0nc&#13;&#10;MXX0Qqw8wc5dwOfkg508+lIF7PE7xcCf4OCjjuLWkT+nEcVmwfJKzVq76MffDMv6JMCT2JzgpNYd&#13;&#10;9eFjH7vF1CcUB5R0LBLtkenxjUHZLXOXxoCP6AZb8sLUik+gJex1MYmt0ic9QWkpqfu5uOOkT9dQ&#13;&#10;UduRxAWJwaWOWvE0BlssflHcsZ9VY4stoUvsnGmw1ZaM0zeW4pTamnElXs95AkhpM7SkyM4BHtpR&#13;&#10;f6122sJxXbY2AaTP38Qx9VyKwlvY2nH1O8VD4eF7rIdfKw6F4ATtdkhZ1XGIZruMa0mYbnN729ZH&#13;&#10;HbCwOEeDtG59Rxm5WlQwR9Vb5kDaM7WmSwlOMeFwcB3F5BzQ2ScWx8P8mSiS2uw4IPjQUnG7TwQm&#13;&#10;m0kq722Fs6rvKPvWKGnzS+V9KZWsoEu9gGPLyvnDnQyOZFTjjMiq7Sgs1yyiuA/AJNrbGWVZR26f&#13;&#10;ulRTtgJ7sEwg61pWtnBGH1rULsFV9BRGIYZL3pdQBjFtjbnSoKPoOXWxpzbwo0WGqNKYqPvA0S42&#13;&#10;TYP1RRkj0sOOSjdleKlIcuVSKrzvqDZXp1DPbktwZDX0YI/vt9uKc2WO3W0laUfqDC4XmbNKqw65&#13;&#10;p6QTioocX6U21VVpxxmmdrHMUalNyuEqOorP1efY6vMktasB89RTA6xdzJ5WPWaRjsOPypm4c1np&#13;&#10;gZ/ZhSKG0fVMtpFWEkta7VSvSWZNkcUGxneEQt0zGt2Y12JaZcX27FKwd7K6BayCSCLsye2x5bQ2&#13;&#10;Ev3jXspONH/alLenPdsf6VLuryCtGt9FSEGmqEqn+MF2FmXpkPbUpeOooXC5Ki3AgSPuwR5dLLNV&#13;&#10;fXGAIm27XFneJcVYwFDEWDxUpL7lZLpcUi8z0jrgMuewONqiSMGTWIQRELOIUvRrbNsRRnDeWUwt&#13;&#10;znulzimNCedz0tYHDs5GC/X6aphljrbtCCPoUgRBnOwWSRU1YnB6sjNwRLokGDDhZfInLJNE0QeO&#13;&#10;KrI+V6XFFbColyy6S32ZYkORPfnESHvq1+EFi7weh/ay/0iQ0fxH7OOE+6wH2YrEG8wppXKM2FEi&#13;&#10;z39+M1pkYVCp9UQq9Z/Zq/piR4grwWJGMKaeTQ/Wp70vCcDeXsfw2SqPtKeyHWwoSttVasFRaU8w&#13;&#10;FAqWBy3iG8uSH0g7nAKIWSjCJZC9uQ0gZk/JD3yOLQbjv1rIKJdSOWHouMBW5hQHLbhNsn+dK6i0&#13;&#10;I9ZqFzuJKrU+B7wXIH2rFlwu6t4Rl8rCd4Q2/nyp+6gFbC6L3MHCpjgO1zcEVVVUvydxkawJP7vq&#13;&#10;35MqOwlJXGQ8+oQO96MolQf34gqK776oh8i+O2QSkZ35DWmJTmlRYATKFIXwStQg217fPICT5d1Q&#13;&#10;Ett50Ad3FZbrjZUNwFqxUOQPoHZPWTzDwF6hvO6D1+Ftf76X01v2njHo3XZ5oIAtSnH7pLyQxM43&#13;&#10;D7ZPCukucecTbD6YnmBRSuKvWA8lSlgPlHLl86BPkOnpG0NBmqSqWNPKi46oqfUKxeW0UqzIuBCP&#13;&#10;+ErG7VuV+GV+ggtFSQ4TAXQ9dJTNB8TOonA+KPHLfAa34j2184qSLRrR1AhVI2kMur+XETtnGkur&#13;&#10;SHw1mBUF9EqAVJlgvan9Tbd8oGX5BBXX10NPEb1aVU8VyzJ6HVpPHb3Gh+LWT9la5EnKi57K7tTH&#13;&#10;Ji0qLtM/zNr4BUgT1arzkFTZuwUdQ1E2rU69505QiV9c/yVx8WDJm3v+XnrQ9VDcC2rYKFHCeVfX&#13;&#10;PGifIpsBW8ssX8UxfDtXnOmTFq+SuPWEr8gqi91BekLhvdWer4hABWn0CcXVvq44yaOdKCGm0PdC&#13;&#10;TTBT4hfLRGaN/iaRPz7AW55V3MvW56zkXsUdMw1alkX3IHFZda/inrJ7+KWitFyXCX3c34CnI+6p&#13;&#10;vMf2s6iN1yS7rL3HaU9P8b3eFp09QeL0YMvv062HDM3JJbCjeDtB7z0E8HEh6kz37LK0T5F6qdh6&#13;&#10;Pr0C6mErLh2KMvxUCGfr8Edxz0GD+mO7FdGqqcLlqrijojrV+JX1G3hw6a5U/BVjKJ0oUq8iToOt&#13;&#10;PRX5CdlSVeMJRuxkKxLUEg4EpiLG4cq9K4riD2uHIk7jTvtMDHt6MgFcpRe1+VolVRTnJ3EPl/QJ&#13;&#10;xclSulYswgbGMH6p/HK+pAy3FfqJxEX1jXKpo0Y/cako2VFVtkp/bN2xB9IxFCe3Ki7LYcBWwta9&#13;&#10;y9Ib0iK7x1VrKIamFOuopteqD1TgJzeNirtQJP1abNvzBLI9nmsUGzYVF5uvJI4bF9+aTn2sb0Wl&#13;&#10;VVG0n9ZDa5f1v/KHsIflMEuJwLc/hC1/6Dv+IWz6k9+3719v6U9i0+Te0l/3vrvf/bh92ea/08+v&#13;&#10;z+/3w+Hu8HCzP37/NwAAAP//AwBQSwMEFAAGAAgAAAAhAAsHdZvkAAAAEQEAAA8AAABkcnMvZG93&#13;&#10;bnJldi54bWxMT8tqwzAQvBf6D2ILvTXyIwnBsRxC+jiFQpNC6U2xNraJtTKWYjt/3+2pvSwz+5id&#13;&#10;yTeTbcWAvW8cKYhnEQik0pmGKgWfx9enFQgfNBndOkIFN/SwKe7vcp0ZN9IHDodQCRYhn2kFdQhd&#13;&#10;JqUva7Taz1yHxLOz660OTPtKml6PLG5bmUTRUlrdEH+odYe7GsvL4WoVvI163Kbxy7C/nHe37+Pi&#13;&#10;/Wsfo1KPD9Pzmst2DSLgFP4u4DcD+4eCjZ3clYwXLfNoxYECg2WcguCNdDFPQJy4M08YySKX/5MU&#13;&#10;PwAAAP//AwBQSwECLQAUAAYACAAAACEAtoM4kv4AAADhAQAAEwAAAAAAAAAAAAAAAAAAAAAAW0Nv&#13;&#10;bnRlbnRfVHlwZXNdLnhtbFBLAQItABQABgAIAAAAIQA4/SH/1gAAAJQBAAALAAAAAAAAAAAAAAAA&#13;&#10;AC8BAABfcmVscy8ucmVsc1BLAQItABQABgAIAAAAIQBGRqnVkR0AANKnAAAOAAAAAAAAAAAAAAAA&#13;&#10;AC4CAABkcnMvZTJvRG9jLnhtbFBLAQItABQABgAIAAAAIQALB3Wb5AAAABEBAAAPAAAAAAAAAAAA&#13;&#10;AAAAAOsfAABkcnMvZG93bnJldi54bWxQSwUGAAAAAAQABADzAAAA/CAAAAAA&#13;&#10;">
          <o:lock v:ext="edit" aspectratio="t"/>
          <v:shape id="Freeform 9" o:spid="_x0000_s1026" style="position:absolute;left:1047;width:11475;height:68738;visibility:visible;mso-wrap-style:square;v-text-anchor:top" coordsize="140,8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OZPpxgAAAN8AAAAPAAAAZHJzL2Rvd25yZXYueG1sRI/RasJA&#13;&#10;FETfC/7DcgXfmo1aikRXEaUiEkoa+wG32dskNHt3yW5N/PtuodCXgWGYM8xmN5pO3Kj3rWUF8yQF&#13;&#10;QVxZ3XKt4P368rgC4QOyxs4yKbiTh9128rDBTNuB3+hWhlpECPsMFTQhuExKXzVk0CfWEcfs0/YG&#13;&#10;Q7R9LXWPQ4SbTi7S9FkabDkuNOjo0FD1VX4bBfl4ev1YWh0utfTOLc9DfigKpWbT8biOsl+DCDSG&#13;&#10;/8Yf4qwVPMHvn/gF5PYHAAD//wMAUEsBAi0AFAAGAAgAAAAhANvh9svuAAAAhQEAABMAAAAAAAAA&#13;&#10;AAAAAAAAAAAAAFtDb250ZW50X1R5cGVzXS54bWxQSwECLQAUAAYACAAAACEAWvQsW78AAAAVAQAA&#13;&#10;CwAAAAAAAAAAAAAAAAAfAQAAX3JlbHMvLnJlbHNQSwECLQAUAAYACAAAACEAdjmT6cYAAADfAAAA&#13;&#10;DwAAAAAAAAAAAAAAAAAHAgAAZHJzL2Rvd25yZXYueG1sUEsFBgAAAAADAAMAtwAAAPoCAAAAAA==&#13;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" stroked="f">
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<o:lock v:ext="edit" aspectratio="t"/>
          </v:shape>
          <v:shape id="Freeform 10" o:spid="_x0000_s1027" style="position:absolute;top:27241;width:13366;height:18352;visibility:visible;mso-wrap-style:square;v-text-anchor:top" coordsize="163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JypgxwAAAN8AAAAPAAAAZHJzL2Rvd25yZXYueG1sRI9La8Mw&#13;&#10;EITvgf4HsYVeQiKn0BLsKCEPWnqs3Txvi7WxTKyVsdTE/fdVoZDLwDDMN8xs0dtGXKnztWMFk3EC&#13;&#10;grh0uuZKwfbrbTQF4QOyxsYxKfghD4v5w2CGqXY3zulahEpECPsUFZgQ2lRKXxqy6MeuJY7Z2XUW&#13;&#10;Q7RdJXWHtwi3jXxOkldpsea4YLCltaHyUnxbBfmh3K3eJ8P9qTpq/uwLs14Nc6WeHvtNFmWZgQjU&#13;&#10;h3vjH/GhFbzA35/4BeT8FwAA//8DAFBLAQItABQABgAIAAAAIQDb4fbL7gAAAIUBAAATAAAAAAAA&#13;&#10;AAAAAAAAAAAAAABbQ29udGVudF9UeXBlc10ueG1sUEsBAi0AFAAGAAgAAAAhAFr0LFu/AAAAFQEA&#13;&#10;AAsAAAAAAAAAAAAAAAAAHwEAAF9yZWxzLy5yZWxzUEsBAi0AFAAGAAgAAAAhAKEnKmDHAAAA3wAA&#13;&#10;AA8AAAAAAAAAAAAAAAAABwIAAGRycy9kb3ducmV2LnhtbFBLBQYAAAAAAwADALcAAAD7AgAAAAA=&#13;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" stroked="f">
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<o:lock v:ext="edit" aspectratio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A6BB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FC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CE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1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6CF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A2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505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E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8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87227618">
    <w:abstractNumId w:val="9"/>
  </w:num>
  <w:num w:numId="2" w16cid:durableId="1458375464">
    <w:abstractNumId w:val="7"/>
  </w:num>
  <w:num w:numId="3" w16cid:durableId="384717490">
    <w:abstractNumId w:val="6"/>
  </w:num>
  <w:num w:numId="4" w16cid:durableId="443352878">
    <w:abstractNumId w:val="5"/>
  </w:num>
  <w:num w:numId="5" w16cid:durableId="751510226">
    <w:abstractNumId w:val="4"/>
  </w:num>
  <w:num w:numId="6" w16cid:durableId="341123931">
    <w:abstractNumId w:val="8"/>
  </w:num>
  <w:num w:numId="7" w16cid:durableId="1074621956">
    <w:abstractNumId w:val="3"/>
  </w:num>
  <w:num w:numId="8" w16cid:durableId="1720014475">
    <w:abstractNumId w:val="2"/>
  </w:num>
  <w:num w:numId="9" w16cid:durableId="569265477">
    <w:abstractNumId w:val="1"/>
  </w:num>
  <w:num w:numId="10" w16cid:durableId="82235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94"/>
    <w:rsid w:val="000C7C49"/>
    <w:rsid w:val="00417F2A"/>
    <w:rsid w:val="00532394"/>
    <w:rsid w:val="00836C45"/>
    <w:rsid w:val="009467E3"/>
    <w:rsid w:val="00B83A9F"/>
    <w:rsid w:val="00DD79E7"/>
    <w:rsid w:val="00D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C88D3"/>
  <w15:chartTrackingRefBased/>
  <w15:docId w15:val="{CA400E22-40CD-A049-A88B-FC95C382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it-IT" w:eastAsia="ja-JP" w:bidi="it-IT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7E3"/>
    <w:rPr>
      <w:b/>
      <w:i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3C9E9D" w:themeColor="accent1"/>
      <w:sz w:val="5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i w:val="0"/>
      <w:sz w:val="3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300"/>
      <w:outlineLvl w:val="3"/>
    </w:pPr>
    <w:rPr>
      <w:rFonts w:asciiTheme="majorHAnsi" w:eastAsiaTheme="majorEastAsia" w:hAnsiTheme="majorHAnsi" w:cstheme="majorBidi"/>
      <w:b w:val="0"/>
      <w:iCs/>
      <w:sz w:val="3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b w:val="0"/>
      <w:i w:val="0"/>
      <w:sz w:val="3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300"/>
      <w:outlineLvl w:val="5"/>
    </w:pPr>
    <w:rPr>
      <w:rFonts w:asciiTheme="majorHAnsi" w:eastAsiaTheme="majorEastAsia" w:hAnsiTheme="majorHAnsi" w:cstheme="majorBidi"/>
      <w:sz w:val="3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300"/>
      <w:outlineLvl w:val="6"/>
    </w:pPr>
    <w:rPr>
      <w:rFonts w:asciiTheme="majorHAnsi" w:eastAsiaTheme="majorEastAsia" w:hAnsiTheme="majorHAnsi" w:cstheme="majorBidi"/>
      <w:i w:val="0"/>
      <w:iCs/>
      <w:sz w:val="3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300"/>
      <w:outlineLvl w:val="7"/>
    </w:pPr>
    <w:rPr>
      <w:rFonts w:asciiTheme="majorHAnsi" w:eastAsiaTheme="majorEastAsia" w:hAnsiTheme="majorHAnsi" w:cstheme="majorBidi"/>
      <w:color w:val="978D8A" w:themeColor="text2" w:themeTint="80"/>
      <w:sz w:val="30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semiHidden/>
    <w:unhideWhenUsed/>
    <w:rPr>
      <w:b w:val="0"/>
      <w:bCs/>
      <w:i w:val="0"/>
      <w:iCs/>
      <w:color w:val="3C9E9D" w:themeColor="accent1"/>
      <w:spacing w:val="0"/>
      <w:u w:val="single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3C9E9D" w:themeColor="accent1"/>
      <w:spacing w:val="0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Titolo">
    <w:name w:val="Title"/>
    <w:basedOn w:val="Normale"/>
    <w:link w:val="TitoloCarattere"/>
    <w:uiPriority w:val="8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TitoloCarattere">
    <w:name w:val="Titolo Carattere"/>
    <w:basedOn w:val="Carpredefinitoparagrafo"/>
    <w:link w:val="Titolo"/>
    <w:uiPriority w:val="8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  <w:rPr>
      <w:b w:val="0"/>
      <w:i w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  <w:jc w:val="right"/>
    </w:pPr>
    <w:rPr>
      <w:b w:val="0"/>
      <w:i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Cs/>
      <w:color w:val="3C9E9D" w:themeColor="accent1"/>
      <w:sz w:val="20"/>
      <w:szCs w:val="18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Cs/>
      <w:color w:val="262322" w:themeColor="text2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/>
      <w:iCs/>
      <w:color w:val="262322" w:themeColor="tex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00" w:after="200"/>
    </w:pPr>
    <w:rPr>
      <w:iCs/>
      <w:color w:val="3C9E9D" w:themeColor="accent1"/>
      <w:sz w:val="3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3C9E9D" w:themeColor="accent1"/>
      <w:sz w:val="30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00" w:after="200"/>
    </w:pPr>
    <w:rPr>
      <w:i w:val="0"/>
      <w:iCs/>
      <w:color w:val="3C9E9D" w:themeColor="accent1"/>
      <w:sz w:val="30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b/>
      <w:iCs/>
      <w:color w:val="3C9E9D" w:themeColor="accent1"/>
      <w:sz w:val="30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  <w:i/>
      <w:caps/>
      <w:smallCaps w:val="0"/>
      <w:color w:val="262322" w:themeColor="text2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262322" w:themeColor="text2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3C9E9D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sz w:val="3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b/>
      <w:i/>
      <w:sz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b/>
      <w:iCs/>
      <w:sz w:val="3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ugeniomartuscellinuovomac/Library/Containers/com.microsoft.Word/Data/Library/Application%20Support/Microsoft/Office/16.0/DTS/it-IT%7bED613DAE-787E-8D48-84D8-F8E5151388AB%7d/%7b75821982-152F-C544-9218-F82F5005BB9B%7dtf10002084.dotx" TargetMode="External"/></Relationship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262322"/>
      </a:dk2>
      <a:lt2>
        <a:srgbClr val="F9F8F6"/>
      </a:lt2>
      <a:accent1>
        <a:srgbClr val="3C9E9D"/>
      </a:accent1>
      <a:accent2>
        <a:srgbClr val="E8BC44"/>
      </a:accent2>
      <a:accent3>
        <a:srgbClr val="8B7F61"/>
      </a:accent3>
      <a:accent4>
        <a:srgbClr val="F2796F"/>
      </a:accent4>
      <a:accent5>
        <a:srgbClr val="ABCA66"/>
      </a:accent5>
      <a:accent6>
        <a:srgbClr val="9475A0"/>
      </a:accent6>
      <a:hlink>
        <a:srgbClr val="3C9E9D"/>
      </a:hlink>
      <a:folHlink>
        <a:srgbClr val="9475A0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Menu.dotx</Template>
  <TotalTime>14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eugenio martuscelli</cp:lastModifiedBy>
  <cp:revision>1</cp:revision>
  <dcterms:created xsi:type="dcterms:W3CDTF">2022-11-22T08:10:00Z</dcterms:created>
  <dcterms:modified xsi:type="dcterms:W3CDTF">2022-11-22T08:24:00Z</dcterms:modified>
</cp:coreProperties>
</file>